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A" w:rsidRDefault="0022203A">
      <w:pPr>
        <w:pStyle w:val="a"/>
        <w:rPr>
          <w:spacing w:val="0"/>
        </w:rPr>
      </w:pPr>
      <w:r>
        <w:rPr>
          <w:rFonts w:cs="ＭＳ 明朝" w:hint="eastAsia"/>
          <w:sz w:val="24"/>
          <w:szCs w:val="24"/>
        </w:rPr>
        <w:t>平成２７年度　宮崎県公認審判員認定申請書</w:t>
      </w:r>
      <w:r>
        <w:rPr>
          <w:spacing w:val="-1"/>
        </w:rPr>
        <w:t xml:space="preserve">   </w:t>
      </w:r>
      <w:bookmarkStart w:id="0" w:name="_GoBack"/>
      <w:bookmarkEnd w:id="0"/>
      <w:r>
        <w:rPr>
          <w:spacing w:val="-1"/>
        </w:rPr>
        <w:t xml:space="preserve">   </w:t>
      </w:r>
      <w:r>
        <w:rPr>
          <w:rFonts w:cs="ＭＳ 明朝" w:hint="eastAsia"/>
        </w:rPr>
        <w:t>（　新規登録</w:t>
      </w:r>
      <w:r>
        <w:rPr>
          <w:spacing w:val="-1"/>
        </w:rPr>
        <w:t xml:space="preserve">  </w:t>
      </w:r>
      <w:r>
        <w:rPr>
          <w:rFonts w:cs="ＭＳ 明朝" w:hint="eastAsia"/>
        </w:rPr>
        <w:t>・　更新　）</w:t>
      </w:r>
      <w:r>
        <w:rPr>
          <w:spacing w:val="-1"/>
        </w:rPr>
        <w:t xml:space="preserve">        </w:t>
      </w:r>
    </w:p>
    <w:p w:rsidR="0022203A" w:rsidRDefault="0022203A">
      <w:pPr>
        <w:pStyle w:val="a"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　　　　　　申請日：平成２７年　　月　　　日</w:t>
      </w:r>
    </w:p>
    <w:p w:rsidR="0022203A" w:rsidRDefault="0022203A">
      <w:pPr>
        <w:pStyle w:val="a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"/>
        <w:gridCol w:w="1836"/>
        <w:gridCol w:w="5508"/>
        <w:gridCol w:w="510"/>
        <w:gridCol w:w="1734"/>
        <w:gridCol w:w="561"/>
      </w:tblGrid>
      <w:tr w:rsidR="0022203A">
        <w:trPr>
          <w:gridBefore w:val="1"/>
          <w:wBefore w:w="51" w:type="dxa"/>
          <w:trHeight w:val="301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gridBefore w:val="1"/>
          <w:wBefore w:w="51" w:type="dxa"/>
          <w:trHeight w:val="301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cs="ＭＳ 明朝" w:hint="eastAsia"/>
                <w:spacing w:val="-9"/>
              </w:rPr>
              <w:t>ふ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り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が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な</w:t>
            </w:r>
          </w:p>
        </w:tc>
        <w:tc>
          <w:tcPr>
            <w:tcW w:w="55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gridBefore w:val="1"/>
          <w:wBefore w:w="51" w:type="dxa"/>
          <w:trHeight w:val="301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cs="ＭＳ 明朝" w:hint="eastAsia"/>
                <w:spacing w:val="-9"/>
              </w:rPr>
              <w:t xml:space="preserve">氏　　　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名</w:t>
            </w:r>
          </w:p>
        </w:tc>
        <w:tc>
          <w:tcPr>
            <w:tcW w:w="55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</w:t>
            </w:r>
            <w:r>
              <w:rPr>
                <w:rFonts w:cs="ＭＳ 明朝" w:hint="eastAsia"/>
                <w:spacing w:val="-9"/>
              </w:rPr>
              <w:t>印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cs="ＭＳ 明朝" w:hint="eastAsia"/>
                <w:spacing w:val="-9"/>
              </w:rPr>
              <w:t>写真添付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gridBefore w:val="1"/>
          <w:wBefore w:w="51" w:type="dxa"/>
          <w:trHeight w:val="30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gridBefore w:val="1"/>
          <w:wBefore w:w="51" w:type="dxa"/>
          <w:trHeight w:val="30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cs="ＭＳ 明朝" w:hint="eastAsia"/>
                <w:spacing w:val="-9"/>
              </w:rPr>
              <w:t>生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月</w:t>
            </w: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9"/>
              </w:rPr>
              <w:t>日</w:t>
            </w:r>
          </w:p>
        </w:tc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cs="ＭＳ 明朝" w:hint="eastAsia"/>
                <w:spacing w:val="-6"/>
              </w:rPr>
              <w:t>西暦</w:t>
            </w:r>
            <w:r>
              <w:rPr>
                <w:rFonts w:cs="ＭＳ 明朝" w:hint="eastAsia"/>
                <w:spacing w:val="-9"/>
              </w:rPr>
              <w:t xml:space="preserve">　　　　　　　年　　　月　　　日　　（　　　歳）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</w:tbl>
    <w:p w:rsidR="0022203A" w:rsidRDefault="0022203A">
      <w:pPr>
        <w:pStyle w:val="a"/>
        <w:rPr>
          <w:spacing w:val="0"/>
        </w:rPr>
      </w:pPr>
    </w:p>
    <w:p w:rsidR="0022203A" w:rsidRDefault="0022203A">
      <w:pPr>
        <w:pStyle w:val="a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72"/>
        <w:gridCol w:w="8216"/>
        <w:gridCol w:w="132"/>
      </w:tblGrid>
      <w:tr w:rsidR="0022203A">
        <w:trPr>
          <w:trHeight w:val="301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ind w:firstLineChars="100" w:firstLine="196"/>
              <w:rPr>
                <w:spacing w:val="0"/>
              </w:rPr>
            </w:pPr>
            <w:r>
              <w:rPr>
                <w:rFonts w:cs="ＭＳ 明朝" w:hint="eastAsia"/>
                <w:spacing w:val="-7"/>
                <w:u w:val="single"/>
              </w:rPr>
              <w:t xml:space="preserve">〒　　　　　　　　　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住所：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cs="ＭＳ 明朝" w:hint="eastAsia"/>
                <w:spacing w:val="-7"/>
              </w:rPr>
              <w:t>現　住　所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TEL</w:t>
            </w:r>
            <w:r>
              <w:rPr>
                <w:rFonts w:cs="ＭＳ 明朝" w:hint="eastAsia"/>
                <w:spacing w:val="-7"/>
              </w:rPr>
              <w:t>：（　　　　　）　　－　　　　　携帯電話：　　　　－　　　　－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FAX</w:t>
            </w:r>
            <w:r>
              <w:rPr>
                <w:rFonts w:cs="ＭＳ 明朝" w:hint="eastAsia"/>
                <w:spacing w:val="-7"/>
              </w:rPr>
              <w:t xml:space="preserve">：（　　　　　）　　－　　　　　　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e-mail</w:t>
            </w:r>
            <w:r>
              <w:rPr>
                <w:rFonts w:cs="ＭＳ 明朝" w:hint="eastAsia"/>
                <w:spacing w:val="-7"/>
              </w:rPr>
              <w:t>：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ind w:firstLineChars="100" w:firstLine="196"/>
              <w:rPr>
                <w:spacing w:val="0"/>
              </w:rPr>
            </w:pPr>
            <w:r>
              <w:rPr>
                <w:rFonts w:cs="ＭＳ 明朝" w:hint="eastAsia"/>
                <w:spacing w:val="-7"/>
                <w:u w:val="single"/>
              </w:rPr>
              <w:t xml:space="preserve">〒　　　　　　　　　</w:t>
            </w:r>
            <w:r>
              <w:rPr>
                <w:rFonts w:cs="ＭＳ 明朝" w:hint="eastAsia"/>
                <w:spacing w:val="-7"/>
              </w:rPr>
              <w:t xml:space="preserve">　　会社（団体）名：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住所：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7"/>
              </w:rPr>
              <w:t xml:space="preserve">　勤　務　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TEL</w:t>
            </w:r>
            <w:r>
              <w:rPr>
                <w:rFonts w:cs="ＭＳ 明朝" w:hint="eastAsia"/>
                <w:spacing w:val="-7"/>
              </w:rPr>
              <w:t xml:space="preserve">：（　　　　　）　　－　　　　　　</w:t>
            </w: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FAX</w:t>
            </w:r>
            <w:r>
              <w:rPr>
                <w:rFonts w:cs="ＭＳ 明朝" w:hint="eastAsia"/>
                <w:spacing w:val="-7"/>
              </w:rPr>
              <w:t xml:space="preserve">：（　　　　　）　　－　　　　　　　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所属カテゴリー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rPr>
                <w:rFonts w:cs="Times New Roman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rPr>
                <w:rFonts w:cs="Times New Roman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7"/>
              </w:rPr>
              <w:t>（○で囲んでくだ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ind w:firstLineChars="200" w:firstLine="420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ミニ　　　　中学　　　　　高校　　　　　大学　　　　　クラブ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さい）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主な活動地区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7"/>
              </w:rPr>
              <w:t>（○で囲んでくだ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 w:rsidRPr="0069172F">
              <w:rPr>
                <w:rFonts w:cs="ＭＳ 明朝" w:hint="eastAsia"/>
                <w:spacing w:val="0"/>
                <w:w w:val="50"/>
                <w:fitText w:val="630" w:id="900013824"/>
              </w:rPr>
              <w:t>延岡・西臼杵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-5"/>
              </w:rPr>
              <w:t xml:space="preserve">　</w:t>
            </w:r>
            <w:r w:rsidRPr="0069172F">
              <w:rPr>
                <w:rFonts w:cs="ＭＳ 明朝" w:hint="eastAsia"/>
                <w:spacing w:val="0"/>
                <w:w w:val="50"/>
                <w:fitText w:val="630" w:id="900013825"/>
              </w:rPr>
              <w:t>日向・東臼杵</w:t>
            </w:r>
            <w:r>
              <w:rPr>
                <w:rFonts w:cs="ＭＳ 明朝" w:hint="eastAsia"/>
                <w:spacing w:val="-5"/>
              </w:rPr>
              <w:t xml:space="preserve">　　</w:t>
            </w:r>
            <w:r>
              <w:rPr>
                <w:rFonts w:cs="ＭＳ 明朝" w:hint="eastAsia"/>
              </w:rPr>
              <w:t xml:space="preserve">児湯　</w:t>
            </w:r>
            <w:r>
              <w:rPr>
                <w:rFonts w:cs="ＭＳ 明朝" w:hint="eastAsia"/>
                <w:spacing w:val="-5"/>
              </w:rPr>
              <w:t xml:space="preserve">　</w:t>
            </w:r>
            <w:r>
              <w:rPr>
                <w:rFonts w:cs="ＭＳ 明朝" w:hint="eastAsia"/>
              </w:rPr>
              <w:t>西都</w:t>
            </w:r>
            <w:r>
              <w:rPr>
                <w:rFonts w:cs="ＭＳ 明朝" w:hint="eastAsia"/>
                <w:spacing w:val="-5"/>
              </w:rPr>
              <w:t xml:space="preserve">　　</w:t>
            </w:r>
            <w:r w:rsidRPr="0069172F">
              <w:rPr>
                <w:rFonts w:cs="ＭＳ 明朝" w:hint="eastAsia"/>
                <w:spacing w:val="0"/>
                <w:w w:val="60"/>
                <w:fitText w:val="630" w:id="900013826"/>
              </w:rPr>
              <w:t>宮崎・東</w:t>
            </w:r>
            <w:r w:rsidRPr="0069172F">
              <w:rPr>
                <w:rFonts w:cs="ＭＳ 明朝" w:hint="eastAsia"/>
                <w:spacing w:val="3"/>
                <w:w w:val="60"/>
                <w:fitText w:val="630" w:id="900013826"/>
              </w:rPr>
              <w:t>諸</w:t>
            </w:r>
            <w:r>
              <w:rPr>
                <w:rFonts w:cs="ＭＳ 明朝" w:hint="eastAsia"/>
                <w:spacing w:val="-5"/>
              </w:rPr>
              <w:t xml:space="preserve">　　</w:t>
            </w:r>
            <w:r w:rsidRPr="0069172F">
              <w:rPr>
                <w:rFonts w:cs="ＭＳ 明朝" w:hint="eastAsia"/>
                <w:spacing w:val="0"/>
                <w:w w:val="60"/>
                <w:fitText w:val="630" w:id="900013827"/>
              </w:rPr>
              <w:t>都城・北</w:t>
            </w:r>
            <w:r w:rsidRPr="0069172F">
              <w:rPr>
                <w:rFonts w:cs="ＭＳ 明朝" w:hint="eastAsia"/>
                <w:spacing w:val="3"/>
                <w:w w:val="60"/>
                <w:fitText w:val="630" w:id="900013827"/>
              </w:rPr>
              <w:t>諸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-5"/>
              </w:rPr>
              <w:t xml:space="preserve">　</w:t>
            </w:r>
            <w:r w:rsidRPr="0069172F">
              <w:rPr>
                <w:rFonts w:cs="ＭＳ 明朝" w:hint="eastAsia"/>
                <w:spacing w:val="0"/>
                <w:w w:val="37"/>
                <w:fitText w:val="630" w:id="900013828"/>
              </w:rPr>
              <w:t>日南・串間・南</w:t>
            </w:r>
            <w:r w:rsidRPr="0069172F">
              <w:rPr>
                <w:rFonts w:cs="ＭＳ 明朝" w:hint="eastAsia"/>
                <w:spacing w:val="6"/>
                <w:w w:val="37"/>
                <w:fitText w:val="630" w:id="900013828"/>
              </w:rPr>
              <w:t>郷</w:t>
            </w:r>
            <w:r>
              <w:rPr>
                <w:rFonts w:cs="ＭＳ 明朝" w:hint="eastAsia"/>
                <w:spacing w:val="-5"/>
              </w:rPr>
              <w:t xml:space="preserve">　　</w:t>
            </w:r>
            <w:r w:rsidRPr="0069172F">
              <w:rPr>
                <w:rFonts w:cs="ＭＳ 明朝" w:hint="eastAsia"/>
                <w:spacing w:val="0"/>
                <w:w w:val="33"/>
                <w:fitText w:val="630" w:id="900013829"/>
              </w:rPr>
              <w:t>小林・えびの・西</w:t>
            </w:r>
            <w:r w:rsidRPr="0069172F">
              <w:rPr>
                <w:rFonts w:cs="ＭＳ 明朝" w:hint="eastAsia"/>
                <w:spacing w:val="4"/>
                <w:w w:val="33"/>
                <w:fitText w:val="630" w:id="900013829"/>
              </w:rPr>
              <w:t>諸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さい）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</w:tbl>
    <w:p w:rsidR="0022203A" w:rsidRDefault="0022203A">
      <w:pPr>
        <w:pStyle w:val="a"/>
        <w:rPr>
          <w:spacing w:val="0"/>
        </w:rPr>
      </w:pPr>
    </w:p>
    <w:p w:rsidR="0022203A" w:rsidRDefault="0022203A">
      <w:pPr>
        <w:pStyle w:val="a"/>
        <w:rPr>
          <w:spacing w:val="0"/>
        </w:rPr>
      </w:pPr>
      <w:r>
        <w:rPr>
          <w:spacing w:val="-1"/>
        </w:rPr>
        <w:t xml:space="preserve">                         </w:t>
      </w:r>
      <w:r>
        <w:rPr>
          <w:rFonts w:cs="ＭＳ 明朝" w:hint="eastAsia"/>
        </w:rPr>
        <w:t>最　近　参　加　し　た　大　会（リーグ戦等含む）</w:t>
      </w:r>
    </w:p>
    <w:p w:rsidR="0022203A" w:rsidRDefault="0022203A">
      <w:pPr>
        <w:pStyle w:val="a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    </w:t>
      </w:r>
    </w:p>
    <w:tbl>
      <w:tblPr>
        <w:tblW w:w="10220" w:type="dxa"/>
        <w:tblInd w:w="10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72"/>
        <w:gridCol w:w="8216"/>
        <w:gridCol w:w="132"/>
      </w:tblGrid>
      <w:tr w:rsidR="0022203A" w:rsidTr="00591DA7">
        <w:trPr>
          <w:trHeight w:val="301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  <w:tr w:rsidR="0022203A" w:rsidTr="00591DA7">
        <w:trPr>
          <w:trHeight w:val="301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cs="ＭＳ 明朝" w:hint="eastAsia"/>
                <w:spacing w:val="-7"/>
              </w:rPr>
              <w:t xml:space="preserve">　年　　　月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7"/>
              </w:rPr>
              <w:t>主　審　・　副　審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2203A" w:rsidRDefault="0022203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</w:tr>
    </w:tbl>
    <w:p w:rsidR="0022203A" w:rsidRDefault="0022203A" w:rsidP="00591DA7">
      <w:pPr>
        <w:pStyle w:val="a"/>
      </w:pPr>
    </w:p>
    <w:sectPr w:rsidR="0022203A" w:rsidSect="00F92B39">
      <w:pgSz w:w="11906" w:h="16838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3A" w:rsidRDefault="002220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03A" w:rsidRDefault="002220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3A" w:rsidRDefault="002220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03A" w:rsidRDefault="002220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BD"/>
    <w:rsid w:val="00035B0B"/>
    <w:rsid w:val="0022203A"/>
    <w:rsid w:val="003B72BD"/>
    <w:rsid w:val="004C1DCB"/>
    <w:rsid w:val="00591DA7"/>
    <w:rsid w:val="0069172F"/>
    <w:rsid w:val="006E6DED"/>
    <w:rsid w:val="007C3E7E"/>
    <w:rsid w:val="00D81B3E"/>
    <w:rsid w:val="00E70CAC"/>
    <w:rsid w:val="00F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/９"/>
    <w:uiPriority w:val="99"/>
    <w:rsid w:val="00F92B3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kern w:val="0"/>
      <w:szCs w:val="21"/>
    </w:rPr>
  </w:style>
  <w:style w:type="character" w:styleId="Hyperlink">
    <w:name w:val="Hyperlink"/>
    <w:basedOn w:val="DefaultParagraphFont"/>
    <w:uiPriority w:val="99"/>
    <w:rsid w:val="00F92B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2B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2B39"/>
    <w:rPr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F92B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2B39"/>
    <w:rPr>
      <w:kern w:val="2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F92B3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F92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1257</Characters>
  <Application>Microsoft Office Outlook</Application>
  <DocSecurity>0</DocSecurity>
  <Lines>0</Lines>
  <Paragraphs>0</Paragraphs>
  <ScaleCrop>false</ScaleCrop>
  <Company>宮崎県教育庁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'01'02宮崎県公認審判員認定申請書      （　新規登録  ・　更新　）         登録№</dc:title>
  <dc:subject/>
  <dc:creator>KAWAGOE MASTOSHI</dc:creator>
  <cp:keywords/>
  <dc:description/>
  <cp:lastModifiedBy>tomoya</cp:lastModifiedBy>
  <cp:revision>4</cp:revision>
  <cp:lastPrinted>2014-04-09T08:35:00Z</cp:lastPrinted>
  <dcterms:created xsi:type="dcterms:W3CDTF">2015-04-07T03:54:00Z</dcterms:created>
  <dcterms:modified xsi:type="dcterms:W3CDTF">2015-05-20T11:31:00Z</dcterms:modified>
</cp:coreProperties>
</file>